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5C" w:rsidRDefault="00A1015C" w:rsidP="007F65A7">
      <w:pPr>
        <w:shd w:val="clear" w:color="auto" w:fill="FFFFFF"/>
        <w:ind w:right="-991"/>
        <w:jc w:val="both"/>
      </w:pPr>
      <w:bookmarkStart w:id="0" w:name="_GoBack"/>
      <w:bookmarkEnd w:id="0"/>
      <w:r>
        <w:t>2. melléklet a 10/2015. (VI.. 29.) önkormányzati rendelethez</w:t>
      </w:r>
    </w:p>
    <w:p w:rsidR="00A1015C" w:rsidRDefault="00A1015C" w:rsidP="007F65A7">
      <w:pPr>
        <w:shd w:val="clear" w:color="auto" w:fill="FFFFFF"/>
        <w:ind w:right="-991"/>
        <w:jc w:val="both"/>
      </w:pPr>
    </w:p>
    <w:p w:rsidR="00A1015C" w:rsidRPr="00747ACD" w:rsidRDefault="00A1015C" w:rsidP="007F65A7">
      <w:pPr>
        <w:shd w:val="clear" w:color="auto" w:fill="FFFFFF"/>
        <w:ind w:right="-991"/>
        <w:jc w:val="both"/>
      </w:pPr>
      <w:r>
        <w:t>„3. melléklet a 16/2013. (XII. 20.) önkormányzati rendelethez:</w:t>
      </w:r>
    </w:p>
    <w:p w:rsidR="00A1015C" w:rsidRDefault="00A1015C" w:rsidP="007F65A7">
      <w:pPr>
        <w:shd w:val="clear" w:color="auto" w:fill="FFFFFF"/>
        <w:jc w:val="both"/>
      </w:pPr>
    </w:p>
    <w:p w:rsidR="00A1015C" w:rsidRPr="00934CB5" w:rsidRDefault="00A1015C" w:rsidP="007F65A7">
      <w:pPr>
        <w:shd w:val="clear" w:color="auto" w:fill="FFFFFF"/>
        <w:jc w:val="both"/>
      </w:pPr>
      <w:r w:rsidRPr="00934CB5">
        <w:t>A választható szabványos tárolóedények:</w:t>
      </w:r>
    </w:p>
    <w:p w:rsidR="00A1015C" w:rsidRDefault="00A1015C" w:rsidP="007F65A7">
      <w:pPr>
        <w:shd w:val="clear" w:color="auto" w:fill="FFFFFF"/>
        <w:ind w:left="14" w:right="7776"/>
        <w:jc w:val="both"/>
      </w:pPr>
    </w:p>
    <w:p w:rsidR="00A1015C" w:rsidRDefault="00A1015C" w:rsidP="007F65A7">
      <w:pPr>
        <w:shd w:val="clear" w:color="auto" w:fill="FFFFFF"/>
        <w:ind w:left="14" w:right="7776"/>
        <w:jc w:val="both"/>
      </w:pPr>
      <w:r>
        <w:t>6</w:t>
      </w:r>
      <w:r w:rsidRPr="00934CB5">
        <w:t xml:space="preserve">0 literes </w:t>
      </w:r>
    </w:p>
    <w:p w:rsidR="00A1015C" w:rsidRPr="00747ACD" w:rsidRDefault="00A1015C" w:rsidP="007F65A7">
      <w:pPr>
        <w:shd w:val="clear" w:color="auto" w:fill="FFFFFF"/>
        <w:ind w:left="14" w:right="7776"/>
        <w:jc w:val="both"/>
      </w:pPr>
      <w:r>
        <w:t>80 literes</w:t>
      </w:r>
    </w:p>
    <w:p w:rsidR="00A1015C" w:rsidRPr="00934CB5" w:rsidRDefault="00A1015C" w:rsidP="007F65A7">
      <w:pPr>
        <w:shd w:val="clear" w:color="auto" w:fill="FFFFFF"/>
        <w:ind w:left="14" w:right="-14"/>
        <w:jc w:val="both"/>
      </w:pPr>
      <w:r w:rsidRPr="00934CB5">
        <w:rPr>
          <w:spacing w:val="-3"/>
        </w:rPr>
        <w:t>120 literes</w:t>
      </w:r>
      <w:r>
        <w:rPr>
          <w:spacing w:val="-3"/>
        </w:rPr>
        <w:t>”</w:t>
      </w:r>
    </w:p>
    <w:p w:rsidR="00A1015C" w:rsidRDefault="00A1015C"/>
    <w:sectPr w:rsidR="00A1015C" w:rsidSect="0025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C25"/>
    <w:rsid w:val="000211D3"/>
    <w:rsid w:val="001E0E6C"/>
    <w:rsid w:val="002570BA"/>
    <w:rsid w:val="00282295"/>
    <w:rsid w:val="004E6417"/>
    <w:rsid w:val="00553F80"/>
    <w:rsid w:val="005C1A5F"/>
    <w:rsid w:val="005F134C"/>
    <w:rsid w:val="00747ACD"/>
    <w:rsid w:val="007E507B"/>
    <w:rsid w:val="007F65A7"/>
    <w:rsid w:val="00853D39"/>
    <w:rsid w:val="008A2B70"/>
    <w:rsid w:val="008C7C25"/>
    <w:rsid w:val="00934CB5"/>
    <w:rsid w:val="00A1015C"/>
    <w:rsid w:val="00B6396A"/>
    <w:rsid w:val="00DE52D4"/>
    <w:rsid w:val="00EE1F3C"/>
    <w:rsid w:val="00FD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</Words>
  <Characters>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Jegyzo</dc:creator>
  <cp:keywords/>
  <dc:description/>
  <cp:lastModifiedBy>KósaLilla</cp:lastModifiedBy>
  <cp:revision>2</cp:revision>
  <dcterms:created xsi:type="dcterms:W3CDTF">2020-08-05T07:58:00Z</dcterms:created>
  <dcterms:modified xsi:type="dcterms:W3CDTF">2020-08-05T07:58:00Z</dcterms:modified>
</cp:coreProperties>
</file>