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DD" w:rsidRDefault="00E331DD" w:rsidP="008C7C25">
      <w:pPr>
        <w:shd w:val="clear" w:color="auto" w:fill="FFFFFF"/>
        <w:ind w:right="-991"/>
        <w:jc w:val="both"/>
      </w:pPr>
      <w:r>
        <w:t>1. melléklet a 10/2015. (VI. 29.) önkormányzati rendelethez</w:t>
      </w:r>
    </w:p>
    <w:p w:rsidR="00E331DD" w:rsidRDefault="00E331DD" w:rsidP="008C7C25">
      <w:pPr>
        <w:shd w:val="clear" w:color="auto" w:fill="FFFFFF"/>
        <w:ind w:right="-991"/>
        <w:jc w:val="both"/>
      </w:pPr>
    </w:p>
    <w:p w:rsidR="00E331DD" w:rsidRPr="00747ACD" w:rsidRDefault="00E331DD" w:rsidP="008C7C25">
      <w:pPr>
        <w:shd w:val="clear" w:color="auto" w:fill="FFFFFF"/>
        <w:ind w:right="-991"/>
        <w:jc w:val="both"/>
      </w:pPr>
      <w:r>
        <w:t>„1. melléklet a 16/2013. (XII. 20.) önkormányzati rendelethez:</w:t>
      </w:r>
    </w:p>
    <w:p w:rsidR="00E331DD" w:rsidRDefault="00E331DD" w:rsidP="008C7C25">
      <w:pPr>
        <w:shd w:val="clear" w:color="auto" w:fill="FFFFFF"/>
        <w:jc w:val="both"/>
      </w:pPr>
    </w:p>
    <w:p w:rsidR="00E331DD" w:rsidRPr="007E507B" w:rsidRDefault="00E331DD" w:rsidP="008C7C25">
      <w:pPr>
        <w:shd w:val="clear" w:color="auto" w:fill="FFFFFF"/>
        <w:ind w:left="360" w:right="18"/>
        <w:jc w:val="center"/>
        <w:rPr>
          <w:b/>
          <w:spacing w:val="-4"/>
        </w:rPr>
      </w:pPr>
      <w:r w:rsidRPr="007E507B">
        <w:rPr>
          <w:b/>
          <w:spacing w:val="-4"/>
        </w:rPr>
        <w:t>Adatbejelentő lap</w:t>
      </w:r>
    </w:p>
    <w:p w:rsidR="00E331DD" w:rsidRPr="007E507B" w:rsidRDefault="00E331DD" w:rsidP="008C7C25">
      <w:pPr>
        <w:shd w:val="clear" w:color="auto" w:fill="FFFFFF"/>
        <w:ind w:left="360" w:right="18"/>
        <w:jc w:val="center"/>
      </w:pPr>
    </w:p>
    <w:p w:rsidR="00E331DD" w:rsidRPr="005F134C" w:rsidRDefault="00E331DD" w:rsidP="008C7C25">
      <w:pPr>
        <w:shd w:val="clear" w:color="auto" w:fill="FFFFFF"/>
        <w:tabs>
          <w:tab w:val="left" w:leader="dot" w:pos="4918"/>
        </w:tabs>
        <w:ind w:left="29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Alulírott ……………………………………………………… (név) települési szilárd hulladékkal kapcsolatos közszolgáltatási szerződés megkötése/módosítása céljából az alábbiak szerint nyilatkozom.</w:t>
      </w:r>
    </w:p>
    <w:p w:rsidR="00E331DD" w:rsidRPr="005F134C" w:rsidRDefault="00E331DD" w:rsidP="008C7C25">
      <w:pPr>
        <w:shd w:val="clear" w:color="auto" w:fill="FFFFFF"/>
        <w:ind w:left="22"/>
        <w:jc w:val="both"/>
        <w:rPr>
          <w:sz w:val="22"/>
          <w:szCs w:val="22"/>
          <w:u w:val="single"/>
        </w:rPr>
      </w:pPr>
    </w:p>
    <w:p w:rsidR="00E331DD" w:rsidRPr="005F134C" w:rsidRDefault="00E331DD" w:rsidP="008C7C25">
      <w:pPr>
        <w:shd w:val="clear" w:color="auto" w:fill="FFFFFF"/>
        <w:ind w:left="22"/>
        <w:jc w:val="both"/>
        <w:rPr>
          <w:b/>
          <w:sz w:val="22"/>
          <w:szCs w:val="22"/>
        </w:rPr>
      </w:pPr>
      <w:r w:rsidRPr="005F134C">
        <w:rPr>
          <w:b/>
          <w:sz w:val="22"/>
          <w:szCs w:val="22"/>
        </w:rPr>
        <w:t>A közszolgáltatással érintett ingatlan megnevezése:</w:t>
      </w:r>
    </w:p>
    <w:p w:rsidR="00E331DD" w:rsidRPr="005F134C" w:rsidRDefault="00E331DD" w:rsidP="008C7C25">
      <w:pPr>
        <w:shd w:val="clear" w:color="auto" w:fill="FFFFFF"/>
        <w:ind w:left="22"/>
        <w:jc w:val="both"/>
        <w:rPr>
          <w:spacing w:val="-9"/>
          <w:sz w:val="22"/>
          <w:szCs w:val="22"/>
        </w:rPr>
      </w:pPr>
    </w:p>
    <w:p w:rsidR="00E331DD" w:rsidRPr="005F134C" w:rsidRDefault="00E331DD" w:rsidP="008C7C25">
      <w:pPr>
        <w:shd w:val="clear" w:color="auto" w:fill="FFFFFF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A)</w:t>
      </w:r>
      <w:r w:rsidRPr="005F134C">
        <w:rPr>
          <w:sz w:val="22"/>
          <w:szCs w:val="22"/>
        </w:rPr>
        <w:tab/>
        <w:t xml:space="preserve">A közszolgáltatást igénybe vevő megnevezése és azonosító adatai: </w:t>
      </w:r>
    </w:p>
    <w:p w:rsidR="00E331DD" w:rsidRPr="005F134C" w:rsidRDefault="00E331DD" w:rsidP="008C7C25">
      <w:pPr>
        <w:shd w:val="clear" w:color="auto" w:fill="FFFFFF"/>
        <w:ind w:left="22"/>
        <w:jc w:val="both"/>
        <w:rPr>
          <w:sz w:val="22"/>
          <w:szCs w:val="22"/>
        </w:rPr>
      </w:pPr>
    </w:p>
    <w:p w:rsidR="00E331DD" w:rsidRPr="005F134C" w:rsidRDefault="00E331DD" w:rsidP="008C7C25">
      <w:pPr>
        <w:shd w:val="clear" w:color="auto" w:fill="FFFFFF"/>
        <w:spacing w:line="360" w:lineRule="auto"/>
        <w:ind w:left="2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1) Magánszemély adatai:</w:t>
      </w:r>
    </w:p>
    <w:p w:rsidR="00E331DD" w:rsidRPr="005F134C" w:rsidRDefault="00E331DD" w:rsidP="008C7C25">
      <w:pPr>
        <w:shd w:val="clear" w:color="auto" w:fill="FFFFFF"/>
        <w:tabs>
          <w:tab w:val="left" w:leader="dot" w:pos="6674"/>
        </w:tabs>
        <w:spacing w:line="360" w:lineRule="auto"/>
        <w:ind w:left="1440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Név:</w:t>
      </w:r>
      <w:r w:rsidRPr="005F134C">
        <w:rPr>
          <w:sz w:val="22"/>
          <w:szCs w:val="22"/>
        </w:rPr>
        <w:tab/>
      </w:r>
    </w:p>
    <w:p w:rsidR="00E331DD" w:rsidRPr="005F134C" w:rsidRDefault="00E331DD" w:rsidP="008C7C25">
      <w:pPr>
        <w:shd w:val="clear" w:color="auto" w:fill="FFFFFF"/>
        <w:tabs>
          <w:tab w:val="left" w:leader="dot" w:pos="6667"/>
        </w:tabs>
        <w:spacing w:line="360" w:lineRule="auto"/>
        <w:ind w:left="1454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Lakcím:</w:t>
      </w:r>
      <w:r w:rsidRPr="005F134C">
        <w:rPr>
          <w:sz w:val="22"/>
          <w:szCs w:val="22"/>
        </w:rPr>
        <w:tab/>
      </w:r>
    </w:p>
    <w:p w:rsidR="00E331DD" w:rsidRPr="005F134C" w:rsidRDefault="00E331DD" w:rsidP="008C7C25">
      <w:pPr>
        <w:shd w:val="clear" w:color="auto" w:fill="FFFFFF"/>
        <w:tabs>
          <w:tab w:val="left" w:leader="dot" w:pos="6674"/>
        </w:tabs>
        <w:spacing w:line="360" w:lineRule="auto"/>
        <w:ind w:left="1454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Születési hely, idő:</w:t>
      </w:r>
      <w:r w:rsidRPr="005F134C">
        <w:rPr>
          <w:sz w:val="22"/>
          <w:szCs w:val="22"/>
        </w:rPr>
        <w:tab/>
      </w:r>
    </w:p>
    <w:p w:rsidR="00E331DD" w:rsidRPr="005F134C" w:rsidRDefault="00E331DD" w:rsidP="008C7C25">
      <w:pPr>
        <w:shd w:val="clear" w:color="auto" w:fill="FFFFFF"/>
        <w:tabs>
          <w:tab w:val="left" w:leader="dot" w:pos="6732"/>
        </w:tabs>
        <w:spacing w:line="360" w:lineRule="auto"/>
        <w:ind w:left="1447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Anyja neve:</w:t>
      </w:r>
      <w:r w:rsidRPr="005F134C">
        <w:rPr>
          <w:sz w:val="22"/>
          <w:szCs w:val="22"/>
        </w:rPr>
        <w:tab/>
      </w:r>
    </w:p>
    <w:p w:rsidR="00E331DD" w:rsidRPr="005F134C" w:rsidRDefault="00E331DD" w:rsidP="008C7C25">
      <w:pPr>
        <w:shd w:val="clear" w:color="auto" w:fill="FFFFFF"/>
        <w:spacing w:line="360" w:lineRule="auto"/>
        <w:ind w:left="2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2) Gazdálkodó szervezet, intézmény, társasház stb. adatai:</w:t>
      </w:r>
    </w:p>
    <w:p w:rsidR="00E331DD" w:rsidRPr="005F134C" w:rsidRDefault="00E331DD" w:rsidP="008C7C25">
      <w:pPr>
        <w:shd w:val="clear" w:color="auto" w:fill="FFFFFF"/>
        <w:spacing w:line="360" w:lineRule="auto"/>
        <w:ind w:left="730" w:firstLine="686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Cím: ……………………………………………………</w:t>
      </w:r>
      <w:r w:rsidRPr="005F134C">
        <w:rPr>
          <w:sz w:val="22"/>
          <w:szCs w:val="22"/>
        </w:rPr>
        <w:tab/>
      </w:r>
    </w:p>
    <w:p w:rsidR="00E331DD" w:rsidRPr="005F134C" w:rsidRDefault="00E331DD" w:rsidP="008C7C25">
      <w:pPr>
        <w:shd w:val="clear" w:color="auto" w:fill="FFFFFF"/>
        <w:tabs>
          <w:tab w:val="left" w:leader="dot" w:pos="6768"/>
        </w:tabs>
        <w:spacing w:line="360" w:lineRule="auto"/>
        <w:ind w:left="1454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Bankszámlaszám:</w:t>
      </w:r>
      <w:r w:rsidRPr="005F134C">
        <w:rPr>
          <w:sz w:val="22"/>
          <w:szCs w:val="22"/>
        </w:rPr>
        <w:tab/>
      </w:r>
    </w:p>
    <w:p w:rsidR="00E331DD" w:rsidRPr="005F134C" w:rsidRDefault="00E331DD" w:rsidP="008C7C25">
      <w:pPr>
        <w:shd w:val="clear" w:color="auto" w:fill="FFFFFF"/>
        <w:tabs>
          <w:tab w:val="left" w:leader="dot" w:pos="5587"/>
        </w:tabs>
        <w:spacing w:line="360" w:lineRule="auto"/>
        <w:ind w:left="146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Adószám:</w:t>
      </w:r>
      <w:r w:rsidRPr="005F134C">
        <w:rPr>
          <w:sz w:val="22"/>
          <w:szCs w:val="22"/>
        </w:rPr>
        <w:tab/>
        <w:t>……………</w:t>
      </w:r>
    </w:p>
    <w:p w:rsidR="00E331DD" w:rsidRPr="005F134C" w:rsidRDefault="00E331DD" w:rsidP="008C7C25">
      <w:pPr>
        <w:shd w:val="clear" w:color="auto" w:fill="FFFFFF"/>
        <w:tabs>
          <w:tab w:val="left" w:leader="dot" w:pos="5213"/>
        </w:tabs>
        <w:spacing w:line="360" w:lineRule="auto"/>
        <w:ind w:left="146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Cég képviselője:………………………………………..</w:t>
      </w:r>
      <w:r w:rsidRPr="005F134C">
        <w:rPr>
          <w:sz w:val="22"/>
          <w:szCs w:val="22"/>
        </w:rPr>
        <w:tab/>
      </w:r>
    </w:p>
    <w:p w:rsidR="00E331DD" w:rsidRPr="005F134C" w:rsidRDefault="00E331DD" w:rsidP="008C7C25">
      <w:pPr>
        <w:shd w:val="clear" w:color="auto" w:fill="FFFFFF"/>
        <w:tabs>
          <w:tab w:val="left" w:leader="dot" w:pos="6739"/>
        </w:tabs>
        <w:spacing w:line="360" w:lineRule="auto"/>
        <w:ind w:left="146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Lakcím, székhely: ……………………………………..</w:t>
      </w:r>
    </w:p>
    <w:p w:rsidR="00E331DD" w:rsidRPr="005F134C" w:rsidRDefault="00E331DD" w:rsidP="008C7C25">
      <w:pPr>
        <w:shd w:val="clear" w:color="auto" w:fill="FFFFFF"/>
        <w:tabs>
          <w:tab w:val="left" w:leader="dot" w:pos="6710"/>
        </w:tabs>
        <w:spacing w:line="360" w:lineRule="auto"/>
        <w:ind w:left="1462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Értesítési cím:</w:t>
      </w:r>
      <w:r w:rsidRPr="005F134C">
        <w:rPr>
          <w:sz w:val="22"/>
          <w:szCs w:val="22"/>
        </w:rPr>
        <w:tab/>
      </w:r>
    </w:p>
    <w:p w:rsidR="00E331DD" w:rsidRPr="005F134C" w:rsidRDefault="00E331DD" w:rsidP="008C7C25">
      <w:pPr>
        <w:jc w:val="both"/>
        <w:rPr>
          <w:sz w:val="22"/>
          <w:szCs w:val="22"/>
        </w:rPr>
      </w:pPr>
    </w:p>
    <w:p w:rsidR="00E331DD" w:rsidRPr="005F134C" w:rsidRDefault="00E331DD" w:rsidP="008C7C25">
      <w:pPr>
        <w:jc w:val="both"/>
        <w:rPr>
          <w:sz w:val="22"/>
          <w:szCs w:val="22"/>
        </w:rPr>
      </w:pPr>
      <w:r w:rsidRPr="005F134C">
        <w:rPr>
          <w:sz w:val="22"/>
          <w:szCs w:val="22"/>
        </w:rPr>
        <w:t>B)</w:t>
      </w:r>
      <w:r w:rsidRPr="005F134C">
        <w:rPr>
          <w:sz w:val="22"/>
          <w:szCs w:val="22"/>
        </w:rPr>
        <w:tab/>
        <w:t xml:space="preserve">Hulladéktároló edény: </w:t>
      </w:r>
    </w:p>
    <w:p w:rsidR="00E331DD" w:rsidRPr="005F134C" w:rsidRDefault="00E331DD" w:rsidP="008C7C25">
      <w:pPr>
        <w:jc w:val="both"/>
        <w:rPr>
          <w:sz w:val="22"/>
          <w:szCs w:val="22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651"/>
        <w:gridCol w:w="796"/>
        <w:gridCol w:w="878"/>
        <w:gridCol w:w="922"/>
        <w:gridCol w:w="900"/>
        <w:gridCol w:w="900"/>
      </w:tblGrid>
      <w:tr w:rsidR="00E331DD" w:rsidRPr="005F134C" w:rsidTr="008A2B70">
        <w:trPr>
          <w:trHeight w:hRule="exact" w:val="8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1DD" w:rsidRPr="005F134C" w:rsidRDefault="00E331DD" w:rsidP="008A2B70">
            <w:pPr>
              <w:shd w:val="clear" w:color="auto" w:fill="FFFFFF"/>
              <w:ind w:left="115" w:right="101" w:firstLine="367"/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DD" w:rsidRPr="005F134C" w:rsidRDefault="00E331DD" w:rsidP="008A2B70">
            <w:pPr>
              <w:shd w:val="clear" w:color="auto" w:fill="FFFFFF"/>
              <w:ind w:left="151"/>
            </w:pPr>
          </w:p>
          <w:p w:rsidR="00E331DD" w:rsidRPr="005F134C" w:rsidRDefault="00E331DD" w:rsidP="008A2B70">
            <w:pPr>
              <w:shd w:val="clear" w:color="auto" w:fill="FFFFFF"/>
              <w:ind w:left="151"/>
            </w:pPr>
            <w:r w:rsidRPr="005F134C">
              <w:rPr>
                <w:sz w:val="22"/>
                <w:szCs w:val="22"/>
              </w:rPr>
              <w:t>60 literes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DD" w:rsidRPr="005F134C" w:rsidRDefault="00E331DD" w:rsidP="008A2B70">
            <w:pPr>
              <w:shd w:val="clear" w:color="auto" w:fill="FFFFFF"/>
              <w:ind w:left="274"/>
            </w:pPr>
          </w:p>
          <w:p w:rsidR="00E331DD" w:rsidRPr="005F134C" w:rsidRDefault="00E331DD" w:rsidP="008A2B70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8</w:t>
            </w:r>
            <w:r w:rsidRPr="005F134C">
              <w:rPr>
                <w:sz w:val="22"/>
                <w:szCs w:val="22"/>
              </w:rPr>
              <w:t>0 literes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DD" w:rsidRDefault="00E331DD" w:rsidP="008A2B70">
            <w:pPr>
              <w:shd w:val="clear" w:color="auto" w:fill="FFFFFF"/>
              <w:ind w:left="274"/>
            </w:pPr>
          </w:p>
          <w:p w:rsidR="00E331DD" w:rsidRPr="005F134C" w:rsidRDefault="00E331DD" w:rsidP="008A2B70">
            <w:pPr>
              <w:shd w:val="clear" w:color="auto" w:fill="FFFFFF"/>
              <w:ind w:left="274"/>
            </w:pPr>
            <w:r>
              <w:t>120 literes</w:t>
            </w:r>
          </w:p>
        </w:tc>
      </w:tr>
      <w:tr w:rsidR="00E331DD" w:rsidRPr="005F134C" w:rsidTr="008A2B70">
        <w:trPr>
          <w:trHeight w:hRule="exact" w:val="8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DD" w:rsidRPr="005F134C" w:rsidRDefault="00E331DD" w:rsidP="008A2B70">
            <w:pPr>
              <w:shd w:val="clear" w:color="auto" w:fill="FFFFFF"/>
              <w:ind w:left="79" w:right="50"/>
            </w:pPr>
          </w:p>
          <w:p w:rsidR="00E331DD" w:rsidRPr="005F134C" w:rsidRDefault="00E331DD" w:rsidP="008A2B70">
            <w:pPr>
              <w:shd w:val="clear" w:color="auto" w:fill="FFFFFF"/>
              <w:ind w:left="79" w:right="50"/>
            </w:pPr>
            <w:r w:rsidRPr="005F134C">
              <w:rPr>
                <w:sz w:val="22"/>
                <w:szCs w:val="22"/>
              </w:rPr>
              <w:t>Mennyiség (db)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DD" w:rsidRPr="005F134C" w:rsidRDefault="00E331DD" w:rsidP="008A2B70">
            <w:pPr>
              <w:shd w:val="clear" w:color="auto" w:fill="FFFFFF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DD" w:rsidRPr="005F134C" w:rsidRDefault="00E331DD" w:rsidP="008A2B70">
            <w:pPr>
              <w:shd w:val="clear" w:color="auto" w:fill="FFFFFF"/>
            </w:pPr>
          </w:p>
          <w:p w:rsidR="00E331DD" w:rsidRPr="005F134C" w:rsidRDefault="00E331DD" w:rsidP="008A2B70">
            <w:pPr>
              <w:shd w:val="clear" w:color="auto" w:fill="FFFFFF"/>
              <w:jc w:val="center"/>
            </w:pPr>
            <w:r w:rsidRPr="005F134C">
              <w:rPr>
                <w:sz w:val="22"/>
                <w:szCs w:val="22"/>
              </w:rPr>
              <w:t>saját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DD" w:rsidRPr="005F134C" w:rsidRDefault="00E331DD" w:rsidP="008A2B70">
            <w:pPr>
              <w:shd w:val="clear" w:color="auto" w:fill="FFFFFF"/>
              <w:ind w:left="29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DD" w:rsidRPr="005F134C" w:rsidRDefault="00E331DD" w:rsidP="008A2B70">
            <w:pPr>
              <w:shd w:val="clear" w:color="auto" w:fill="FFFFFF"/>
            </w:pPr>
          </w:p>
          <w:p w:rsidR="00E331DD" w:rsidRPr="005F134C" w:rsidRDefault="00E331DD" w:rsidP="008A2B70">
            <w:pPr>
              <w:shd w:val="clear" w:color="auto" w:fill="FFFFFF"/>
              <w:jc w:val="center"/>
            </w:pPr>
            <w:r w:rsidRPr="005F134C">
              <w:rPr>
                <w:sz w:val="22"/>
                <w:szCs w:val="22"/>
              </w:rPr>
              <w:t>saját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DD" w:rsidRPr="005F134C" w:rsidRDefault="00E331DD" w:rsidP="008A2B7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DD" w:rsidRDefault="00E331DD" w:rsidP="008A2B70">
            <w:pPr>
              <w:shd w:val="clear" w:color="auto" w:fill="FFFFFF"/>
              <w:jc w:val="center"/>
            </w:pPr>
          </w:p>
          <w:p w:rsidR="00E331DD" w:rsidRPr="005F134C" w:rsidRDefault="00E331DD" w:rsidP="008A2B70">
            <w:pPr>
              <w:shd w:val="clear" w:color="auto" w:fill="FFFFFF"/>
              <w:jc w:val="center"/>
            </w:pPr>
            <w:r>
              <w:t>saját</w:t>
            </w:r>
          </w:p>
        </w:tc>
      </w:tr>
    </w:tbl>
    <w:p w:rsidR="00E331DD" w:rsidRPr="005F134C" w:rsidRDefault="00E331DD" w:rsidP="008C7C25">
      <w:pPr>
        <w:shd w:val="clear" w:color="auto" w:fill="FFFFFF"/>
        <w:ind w:left="29"/>
        <w:jc w:val="both"/>
        <w:rPr>
          <w:sz w:val="22"/>
          <w:szCs w:val="22"/>
        </w:rPr>
      </w:pPr>
    </w:p>
    <w:p w:rsidR="00E331DD" w:rsidRPr="005F134C" w:rsidRDefault="00E331DD" w:rsidP="008C7C25">
      <w:pPr>
        <w:shd w:val="clear" w:color="auto" w:fill="FFFFFF"/>
        <w:ind w:left="29"/>
        <w:jc w:val="both"/>
        <w:rPr>
          <w:sz w:val="22"/>
          <w:szCs w:val="22"/>
        </w:rPr>
      </w:pPr>
      <w:r w:rsidRPr="005F134C">
        <w:rPr>
          <w:sz w:val="22"/>
          <w:szCs w:val="22"/>
        </w:rPr>
        <w:t>Kérjük a megfelelő adatot az edényméret alá számmal beírni!</w:t>
      </w:r>
    </w:p>
    <w:p w:rsidR="00E331DD" w:rsidRPr="005F134C" w:rsidRDefault="00E331DD" w:rsidP="008C7C25">
      <w:pPr>
        <w:shd w:val="clear" w:color="auto" w:fill="FFFFFF"/>
        <w:tabs>
          <w:tab w:val="left" w:pos="3600"/>
        </w:tabs>
        <w:ind w:left="29"/>
        <w:jc w:val="both"/>
        <w:rPr>
          <w:spacing w:val="-9"/>
          <w:sz w:val="22"/>
          <w:szCs w:val="22"/>
        </w:rPr>
      </w:pPr>
    </w:p>
    <w:p w:rsidR="00E331DD" w:rsidRPr="005F134C" w:rsidRDefault="00E331DD" w:rsidP="008C7C25">
      <w:pPr>
        <w:shd w:val="clear" w:color="auto" w:fill="FFFFFF"/>
        <w:ind w:left="29"/>
        <w:jc w:val="both"/>
        <w:rPr>
          <w:sz w:val="22"/>
          <w:szCs w:val="22"/>
        </w:rPr>
      </w:pPr>
      <w:r w:rsidRPr="005F134C">
        <w:rPr>
          <w:spacing w:val="-9"/>
          <w:sz w:val="22"/>
          <w:szCs w:val="22"/>
        </w:rPr>
        <w:t xml:space="preserve">C) </w:t>
      </w:r>
      <w:r w:rsidRPr="005F134C">
        <w:rPr>
          <w:spacing w:val="-9"/>
          <w:sz w:val="22"/>
          <w:szCs w:val="22"/>
        </w:rPr>
        <w:tab/>
        <w:t>A fizetés módja:</w:t>
      </w:r>
      <w:r w:rsidRPr="005F134C">
        <w:rPr>
          <w:sz w:val="22"/>
          <w:szCs w:val="22"/>
        </w:rPr>
        <w:t xml:space="preserve">   </w:t>
      </w:r>
      <w:r w:rsidRPr="005F134C">
        <w:rPr>
          <w:sz w:val="22"/>
          <w:szCs w:val="22"/>
        </w:rPr>
        <w:tab/>
        <w:t>á</w:t>
      </w:r>
      <w:r w:rsidRPr="005F134C">
        <w:rPr>
          <w:spacing w:val="-1"/>
          <w:sz w:val="22"/>
          <w:szCs w:val="22"/>
        </w:rPr>
        <w:t>tutalással</w:t>
      </w:r>
    </w:p>
    <w:p w:rsidR="00E331DD" w:rsidRPr="005F134C" w:rsidRDefault="00E331DD" w:rsidP="008C7C25">
      <w:pPr>
        <w:shd w:val="clear" w:color="auto" w:fill="FFFFFF"/>
        <w:ind w:left="2153" w:firstLine="679"/>
        <w:jc w:val="both"/>
        <w:rPr>
          <w:sz w:val="22"/>
          <w:szCs w:val="22"/>
        </w:rPr>
      </w:pPr>
      <w:r w:rsidRPr="005F134C">
        <w:rPr>
          <w:spacing w:val="-5"/>
          <w:sz w:val="22"/>
          <w:szCs w:val="22"/>
        </w:rPr>
        <w:t>közszolgáltató által megküldött csekken</w:t>
      </w:r>
    </w:p>
    <w:p w:rsidR="00E331DD" w:rsidRPr="005F134C" w:rsidRDefault="00E331DD" w:rsidP="008C7C25">
      <w:pPr>
        <w:shd w:val="clear" w:color="auto" w:fill="FFFFFF"/>
        <w:jc w:val="both"/>
        <w:rPr>
          <w:spacing w:val="-2"/>
          <w:sz w:val="22"/>
          <w:szCs w:val="22"/>
        </w:rPr>
      </w:pPr>
    </w:p>
    <w:p w:rsidR="00E331DD" w:rsidRPr="005F134C" w:rsidRDefault="00E331DD" w:rsidP="008C7C25">
      <w:pPr>
        <w:shd w:val="clear" w:color="auto" w:fill="FFFFFF"/>
        <w:ind w:firstLine="708"/>
        <w:jc w:val="both"/>
        <w:rPr>
          <w:sz w:val="22"/>
          <w:szCs w:val="22"/>
        </w:rPr>
      </w:pPr>
      <w:r w:rsidRPr="005F134C">
        <w:rPr>
          <w:spacing w:val="-2"/>
          <w:sz w:val="22"/>
          <w:szCs w:val="22"/>
        </w:rPr>
        <w:t>Kérjük a megfelelőt aláhúzással megjelölni!</w:t>
      </w:r>
    </w:p>
    <w:p w:rsidR="00E331DD" w:rsidRPr="005F134C" w:rsidRDefault="00E331DD" w:rsidP="008C7C25">
      <w:pPr>
        <w:shd w:val="clear" w:color="auto" w:fill="FFFFFF"/>
        <w:ind w:left="7" w:right="432"/>
        <w:jc w:val="both"/>
        <w:rPr>
          <w:spacing w:val="-2"/>
          <w:sz w:val="22"/>
          <w:szCs w:val="22"/>
        </w:rPr>
      </w:pPr>
    </w:p>
    <w:p w:rsidR="00E331DD" w:rsidRPr="005F134C" w:rsidRDefault="00E331DD" w:rsidP="008C7C25">
      <w:pPr>
        <w:shd w:val="clear" w:color="auto" w:fill="FFFFFF"/>
        <w:ind w:left="7" w:right="432"/>
        <w:jc w:val="both"/>
        <w:rPr>
          <w:sz w:val="22"/>
          <w:szCs w:val="22"/>
        </w:rPr>
      </w:pPr>
      <w:r w:rsidRPr="005F134C">
        <w:rPr>
          <w:spacing w:val="-2"/>
          <w:sz w:val="22"/>
          <w:szCs w:val="22"/>
        </w:rPr>
        <w:t xml:space="preserve">Vállalom, hogy lakcímem megváltozása, elköltözésem, ingatlanom elidegenítése, az ingatlan használatának szünetelése, a tárolóedény, illetve annak számában történő megváltozása esetén ennek tényét 8 napon belül, </w:t>
      </w:r>
      <w:r w:rsidRPr="005F134C">
        <w:rPr>
          <w:sz w:val="22"/>
          <w:szCs w:val="22"/>
        </w:rPr>
        <w:t>írásban bejelentem a közszolgáltatónak.</w:t>
      </w:r>
    </w:p>
    <w:p w:rsidR="00E331DD" w:rsidRPr="005F134C" w:rsidRDefault="00E331DD" w:rsidP="008C7C25">
      <w:pPr>
        <w:shd w:val="clear" w:color="auto" w:fill="FFFFFF"/>
        <w:tabs>
          <w:tab w:val="left" w:leader="dot" w:pos="3830"/>
        </w:tabs>
        <w:jc w:val="both"/>
        <w:rPr>
          <w:sz w:val="22"/>
          <w:szCs w:val="22"/>
        </w:rPr>
      </w:pPr>
    </w:p>
    <w:p w:rsidR="00E331DD" w:rsidRPr="005F134C" w:rsidRDefault="00E331DD" w:rsidP="008C7C25">
      <w:pPr>
        <w:shd w:val="clear" w:color="auto" w:fill="FFFFFF"/>
        <w:tabs>
          <w:tab w:val="left" w:leader="dot" w:pos="3830"/>
        </w:tabs>
        <w:jc w:val="both"/>
        <w:rPr>
          <w:sz w:val="22"/>
          <w:szCs w:val="22"/>
        </w:rPr>
      </w:pPr>
      <w:r w:rsidRPr="005F134C">
        <w:rPr>
          <w:sz w:val="22"/>
          <w:szCs w:val="22"/>
        </w:rPr>
        <w:t>Dátum:</w:t>
      </w:r>
      <w:r w:rsidRPr="005F134C">
        <w:rPr>
          <w:sz w:val="22"/>
          <w:szCs w:val="22"/>
        </w:rPr>
        <w:tab/>
      </w:r>
    </w:p>
    <w:p w:rsidR="00E331DD" w:rsidRPr="005F134C" w:rsidRDefault="00E331DD" w:rsidP="008C7C25">
      <w:pPr>
        <w:shd w:val="clear" w:color="auto" w:fill="FFFFFF"/>
        <w:jc w:val="both"/>
        <w:rPr>
          <w:spacing w:val="-4"/>
          <w:sz w:val="22"/>
          <w:szCs w:val="22"/>
        </w:rPr>
      </w:pPr>
    </w:p>
    <w:p w:rsidR="00E331DD" w:rsidRPr="005F134C" w:rsidRDefault="00E331DD" w:rsidP="008C7C25">
      <w:pPr>
        <w:shd w:val="clear" w:color="auto" w:fill="FFFFFF"/>
        <w:jc w:val="both"/>
        <w:rPr>
          <w:spacing w:val="-4"/>
          <w:sz w:val="22"/>
          <w:szCs w:val="22"/>
        </w:rPr>
      </w:pP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</w:r>
      <w:r w:rsidRPr="005F134C">
        <w:rPr>
          <w:spacing w:val="-4"/>
          <w:sz w:val="22"/>
          <w:szCs w:val="22"/>
        </w:rPr>
        <w:tab/>
        <w:t>………………………………</w:t>
      </w:r>
    </w:p>
    <w:p w:rsidR="00E331DD" w:rsidRDefault="00E331DD" w:rsidP="008C7C25">
      <w:pPr>
        <w:shd w:val="clear" w:color="auto" w:fill="FFFFFF"/>
        <w:ind w:left="6617"/>
        <w:jc w:val="both"/>
        <w:rPr>
          <w:spacing w:val="-4"/>
          <w:sz w:val="22"/>
          <w:szCs w:val="22"/>
        </w:rPr>
        <w:sectPr w:rsidR="00E331DD">
          <w:pgSz w:w="11909" w:h="16834"/>
          <w:pgMar w:top="1044" w:right="1375" w:bottom="360" w:left="1505" w:header="708" w:footer="708" w:gutter="0"/>
          <w:cols w:space="60"/>
          <w:noEndnote/>
        </w:sectPr>
      </w:pPr>
      <w:r w:rsidRPr="005F134C">
        <w:rPr>
          <w:spacing w:val="-4"/>
          <w:sz w:val="22"/>
          <w:szCs w:val="22"/>
        </w:rPr>
        <w:t>aláírás</w:t>
      </w:r>
    </w:p>
    <w:p w:rsidR="00E331DD" w:rsidRDefault="00E331DD">
      <w:bookmarkStart w:id="0" w:name="_GoBack"/>
      <w:bookmarkEnd w:id="0"/>
    </w:p>
    <w:sectPr w:rsidR="00E331DD" w:rsidSect="0025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C25"/>
    <w:rsid w:val="000211D3"/>
    <w:rsid w:val="001E0E6C"/>
    <w:rsid w:val="002570BA"/>
    <w:rsid w:val="00282295"/>
    <w:rsid w:val="004E6417"/>
    <w:rsid w:val="00553F80"/>
    <w:rsid w:val="005C1A5F"/>
    <w:rsid w:val="005F134C"/>
    <w:rsid w:val="00747ACD"/>
    <w:rsid w:val="007E507B"/>
    <w:rsid w:val="00853D39"/>
    <w:rsid w:val="008A2B70"/>
    <w:rsid w:val="008C7C25"/>
    <w:rsid w:val="00934CB5"/>
    <w:rsid w:val="00B6396A"/>
    <w:rsid w:val="00DE52D4"/>
    <w:rsid w:val="00E331DD"/>
    <w:rsid w:val="00EE1F3C"/>
    <w:rsid w:val="00FD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164</Words>
  <Characters>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Jegyzo</dc:creator>
  <cp:keywords/>
  <dc:description/>
  <cp:lastModifiedBy>KósaLilla</cp:lastModifiedBy>
  <cp:revision>2</cp:revision>
  <dcterms:created xsi:type="dcterms:W3CDTF">2020-08-05T07:58:00Z</dcterms:created>
  <dcterms:modified xsi:type="dcterms:W3CDTF">2020-08-05T07:58:00Z</dcterms:modified>
</cp:coreProperties>
</file>